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57" w:rsidRDefault="00A93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Fragebogen für Bündnispartner*innen Radbegehren München</w:t>
      </w:r>
    </w:p>
    <w:p w:rsidR="00B46E57" w:rsidRDefault="00B46E57"/>
    <w:p w:rsidR="00B46E57" w:rsidRDefault="00A93690">
      <w:r>
        <w:t xml:space="preserve">Wir sind dabei:  </w:t>
      </w:r>
      <w:r>
        <w:t>__</w:t>
      </w:r>
    </w:p>
    <w:p w:rsidR="00B46E57" w:rsidRDefault="00A93690">
      <w:pPr>
        <w:rPr>
          <w:sz w:val="18"/>
          <w:szCs w:val="18"/>
        </w:rPr>
      </w:pPr>
      <w:r>
        <w:rPr>
          <w:sz w:val="18"/>
          <w:szCs w:val="18"/>
        </w:rPr>
        <w:t xml:space="preserve">(Bündnispartner*innenname </w:t>
      </w:r>
      <w:r>
        <w:rPr>
          <w:sz w:val="18"/>
          <w:szCs w:val="18"/>
        </w:rPr>
        <w:t xml:space="preserve">wie Ihr aufgeführt werden wollt) </w:t>
      </w:r>
    </w:p>
    <w:p w:rsidR="00B46E57" w:rsidRDefault="00B46E57"/>
    <w:p w:rsidR="00B46E57" w:rsidRDefault="00A93690">
      <w:r>
        <w:t xml:space="preserve">Wir haben </w:t>
      </w:r>
      <w:r w:rsidR="00E87671">
        <w:t xml:space="preserve">  </w:t>
      </w:r>
      <w:r>
        <w:t xml:space="preserve">___ Mitglieder. </w:t>
      </w:r>
    </w:p>
    <w:p w:rsidR="00B46E57" w:rsidRDefault="00B46E57"/>
    <w:p w:rsidR="00B46E57" w:rsidRDefault="00A93690">
      <w:r>
        <w:t xml:space="preserve">Wir unterstützen das Radbegehren weil: </w:t>
      </w:r>
    </w:p>
    <w:p w:rsidR="00B46E57" w:rsidRDefault="00A9369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7855" cy="828044"/>
                <wp:effectExtent l="0" t="0" r="17145" b="10156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855" cy="828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46E57" w:rsidRDefault="00B46E57"/>
                          <w:p w:rsidR="00E87671" w:rsidRDefault="00E8767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48.65pt;height:65.2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" strokeweight=".26467mm">
                <v:textbox>
                  <w:txbxContent>
                    <w:p w:rsidR="00B46E57" w:rsidRDefault="00B46E57"/>
                    <w:p w:rsidR="00E87671" w:rsidRDefault="00E87671"/>
                  </w:txbxContent>
                </v:textbox>
              </v:shape>
            </w:pict>
          </mc:Fallback>
        </mc:AlternateContent>
      </w:r>
    </w:p>
    <w:p w:rsidR="00B46E57" w:rsidRDefault="00B46E57"/>
    <w:p w:rsidR="00B46E57" w:rsidRDefault="00B46E57"/>
    <w:p w:rsidR="00B46E57" w:rsidRDefault="00A93690">
      <w:r>
        <w:t>(zur Veröffentlichung mit Eurem Logo)</w:t>
      </w:r>
    </w:p>
    <w:p w:rsidR="00B46E57" w:rsidRDefault="00B46E57"/>
    <w:p w:rsidR="00B46E57" w:rsidRDefault="00A93690">
      <w:r>
        <w:t>Unsere Kontaktdaten (</w:t>
      </w:r>
      <w:r>
        <w:rPr>
          <w:bCs/>
        </w:rPr>
        <w:t>bitte eine*n konkrete*n Ansprechpartner*in angeben)</w:t>
      </w:r>
      <w:r>
        <w:t>:</w:t>
      </w:r>
    </w:p>
    <w:p w:rsidR="00B46E57" w:rsidRDefault="00A9369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15243</wp:posOffset>
                </wp:positionH>
                <wp:positionV relativeFrom="paragraph">
                  <wp:posOffset>-3172</wp:posOffset>
                </wp:positionV>
                <wp:extent cx="5697855" cy="828044"/>
                <wp:effectExtent l="0" t="0" r="17145" b="10156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855" cy="828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46E57" w:rsidRDefault="00B46E5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.2pt;margin-top:-.25pt;width:448.65pt;height:6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" strokeweight=".26467mm">
                <v:textbox>
                  <w:txbxContent>
                    <w:p w:rsidR="00B46E57" w:rsidRDefault="00B46E57"/>
                  </w:txbxContent>
                </v:textbox>
              </v:shape>
            </w:pict>
          </mc:Fallback>
        </mc:AlternateContent>
      </w:r>
    </w:p>
    <w:p w:rsidR="00B46E57" w:rsidRDefault="00B46E57"/>
    <w:p w:rsidR="00B46E57" w:rsidRDefault="00B46E57"/>
    <w:p w:rsidR="00B46E57" w:rsidRDefault="00A93690">
      <w:r>
        <w:t xml:space="preserve">Wir werden </w:t>
      </w:r>
      <w:r>
        <w:t xml:space="preserve">beisteuern: </w:t>
      </w:r>
    </w:p>
    <w:p w:rsidR="00B46E57" w:rsidRDefault="00A93690">
      <w:r>
        <w:t>⃝</w:t>
      </w:r>
      <w:r>
        <w:tab/>
      </w:r>
      <w:r w:rsidR="00E87671">
        <w:t xml:space="preserve">   </w:t>
      </w:r>
      <w:r>
        <w:t xml:space="preserve">__ Euro </w:t>
      </w:r>
    </w:p>
    <w:p w:rsidR="00B46E57" w:rsidRDefault="00A93690">
      <w:r>
        <w:t>⃝</w:t>
      </w:r>
      <w:r>
        <w:tab/>
      </w:r>
      <w:r w:rsidR="00E87671">
        <w:t xml:space="preserve">   </w:t>
      </w:r>
      <w:r>
        <w:t>_</w:t>
      </w:r>
      <w:r>
        <w:t>_ Stunden aktive Mitarbeit (Unterschriftensammeln, Infoaufbereitung…)</w:t>
      </w:r>
    </w:p>
    <w:p w:rsidR="00B46E57" w:rsidRDefault="00A93690">
      <w:r>
        <w:t>⃝</w:t>
      </w:r>
      <w:r>
        <w:tab/>
      </w:r>
      <w:r w:rsidR="00E87671">
        <w:t xml:space="preserve">   </w:t>
      </w:r>
      <w:r>
        <w:t xml:space="preserve">__ Unterschriften  </w:t>
      </w:r>
    </w:p>
    <w:p w:rsidR="00B46E57" w:rsidRDefault="00A93690">
      <w:r>
        <w:t>⃝</w:t>
      </w:r>
      <w:r>
        <w:tab/>
        <w:t xml:space="preserve">unser Logo </w:t>
      </w:r>
      <w:r>
        <w:rPr>
          <w:sz w:val="18"/>
          <w:szCs w:val="18"/>
        </w:rPr>
        <w:t xml:space="preserve">(Vektorgraphik im Anhang) </w:t>
      </w:r>
    </w:p>
    <w:p w:rsidR="00B46E57" w:rsidRDefault="00A93690">
      <w:pPr>
        <w:ind w:left="708" w:hanging="708"/>
      </w:pPr>
      <w:r>
        <w:t>⃝</w:t>
      </w:r>
      <w:r>
        <w:tab/>
        <w:t>Beiträge in unserer Mitgliederinfo (-zeitschrift/-newsletter</w:t>
      </w:r>
      <w:r>
        <w:rPr>
          <w:bCs/>
        </w:rPr>
        <w:t>/Sozi</w:t>
      </w:r>
      <w:r>
        <w:rPr>
          <w:bCs/>
        </w:rPr>
        <w:t>ale Kanäle wie Facebook, Twitter, Instagram, etc.</w:t>
      </w:r>
      <w:r>
        <w:t>)</w:t>
      </w:r>
    </w:p>
    <w:p w:rsidR="00B46E57" w:rsidRDefault="00A93690">
      <w:r>
        <w:t>⃝</w:t>
      </w:r>
      <w:r>
        <w:tab/>
        <w:t xml:space="preserve">Weiterleitung der Presseinfos über unsere Presseverteiler </w:t>
      </w:r>
    </w:p>
    <w:p w:rsidR="00B46E57" w:rsidRDefault="00A93690">
      <w:r>
        <w:t>⃝</w:t>
      </w:r>
      <w:r>
        <w:tab/>
        <w:t xml:space="preserve">Zeit und Können  </w:t>
      </w:r>
      <w:bookmarkStart w:id="0" w:name="_GoBack"/>
      <w:bookmarkEnd w:id="0"/>
      <w:r>
        <w:t>_</w:t>
      </w:r>
      <w:r>
        <w:t>_</w:t>
      </w:r>
      <w:r>
        <w:t>_</w:t>
      </w:r>
    </w:p>
    <w:p w:rsidR="00B46E57" w:rsidRDefault="00A93690">
      <w:r>
        <w:tab/>
      </w:r>
      <w:r>
        <w:rPr>
          <w:sz w:val="18"/>
          <w:szCs w:val="18"/>
        </w:rPr>
        <w:t xml:space="preserve">(z.B. Programmierkenntnisse, Social-Media-Management…) </w:t>
      </w:r>
    </w:p>
    <w:p w:rsidR="00B46E57" w:rsidRDefault="00A93690">
      <w:r>
        <w:t>⃝</w:t>
      </w:r>
      <w:r>
        <w:tab/>
        <w:t>Ausla</w:t>
      </w:r>
      <w:r>
        <w:t xml:space="preserve">gemöglichkeiten für Unterschriftenlisten, Flyer, etc. </w:t>
      </w:r>
    </w:p>
    <w:sectPr w:rsidR="00B46E5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90" w:rsidRDefault="00A93690">
      <w:pPr>
        <w:spacing w:after="0" w:line="240" w:lineRule="auto"/>
      </w:pPr>
      <w:r>
        <w:separator/>
      </w:r>
    </w:p>
  </w:endnote>
  <w:endnote w:type="continuationSeparator" w:id="0">
    <w:p w:rsidR="00A93690" w:rsidRDefault="00A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90" w:rsidRDefault="00A936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3690" w:rsidRDefault="00A93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6E57"/>
    <w:rsid w:val="00353498"/>
    <w:rsid w:val="00A93690"/>
    <w:rsid w:val="00B46E57"/>
    <w:rsid w:val="00E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93C25-3968-4657-9F44-EBE92EB5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Thomas Häusler</cp:lastModifiedBy>
  <cp:revision>3</cp:revision>
  <cp:lastPrinted>2018-05-23T18:47:00Z</cp:lastPrinted>
  <dcterms:created xsi:type="dcterms:W3CDTF">2019-03-12T20:51:00Z</dcterms:created>
  <dcterms:modified xsi:type="dcterms:W3CDTF">2019-03-12T20:57:00Z</dcterms:modified>
</cp:coreProperties>
</file>